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1315B" w14:textId="227C0ED8" w:rsidR="005038C7" w:rsidRPr="00BC7423" w:rsidRDefault="005038C7" w:rsidP="005038C7">
      <w:pPr>
        <w:pStyle w:val="Rubrik"/>
        <w:rPr>
          <w:b/>
          <w:bCs/>
          <w:color w:val="E58A00"/>
          <w:spacing w:val="0"/>
          <w:kern w:val="0"/>
          <w:sz w:val="32"/>
          <w:szCs w:val="32"/>
        </w:rPr>
      </w:pPr>
    </w:p>
    <w:p w14:paraId="5439AC4E" w14:textId="2A718CF0" w:rsidR="00114638" w:rsidRPr="00114638" w:rsidRDefault="00EC10B4" w:rsidP="00114638">
      <w:pPr>
        <w:pStyle w:val="Rubrik"/>
        <w:rPr>
          <w:sz w:val="56"/>
          <w:szCs w:val="56"/>
        </w:rPr>
      </w:pPr>
      <w:proofErr w:type="spellStart"/>
      <w:r>
        <w:rPr>
          <w:sz w:val="56"/>
          <w:szCs w:val="56"/>
        </w:rPr>
        <w:t>Mastering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your</w:t>
      </w:r>
      <w:proofErr w:type="spellEnd"/>
      <w:r>
        <w:rPr>
          <w:sz w:val="56"/>
          <w:szCs w:val="56"/>
        </w:rPr>
        <w:t xml:space="preserve"> Mind</w:t>
      </w:r>
    </w:p>
    <w:p w14:paraId="06992351" w14:textId="12DFF2EC" w:rsidR="00BC7423" w:rsidRPr="00114638" w:rsidRDefault="00EC10B4" w:rsidP="00114638">
      <w:pPr>
        <w:pStyle w:val="Rubrik1"/>
        <w:rPr>
          <w:color w:val="E58A00"/>
        </w:rPr>
      </w:pPr>
      <w:r>
        <w:rPr>
          <w:noProof/>
        </w:rPr>
        <w:t>Hållbart självledarskap</w:t>
      </w:r>
      <w:r>
        <w:rPr>
          <w:color w:val="E58A00"/>
        </w:rPr>
        <w:t xml:space="preserve"> </w:t>
      </w:r>
      <w:r w:rsidRPr="00E50C98">
        <w:rPr>
          <w:noProof/>
        </w:rPr>
        <w:t xml:space="preserve">och </w:t>
      </w:r>
      <w:r w:rsidR="00E50C98" w:rsidRPr="00E50C98">
        <w:rPr>
          <w:noProof/>
        </w:rPr>
        <w:t>introduktion till</w:t>
      </w:r>
      <w:r w:rsidR="00AC4337" w:rsidRPr="00E50C98">
        <w:rPr>
          <w:noProof/>
        </w:rPr>
        <w:br/>
      </w:r>
      <w:proofErr w:type="spellStart"/>
      <w:r w:rsidRPr="00E50C98">
        <w:rPr>
          <w:noProof/>
        </w:rPr>
        <w:t>Mindfulness</w:t>
      </w:r>
      <w:r w:rsidR="00E50C98" w:rsidRPr="00E50C98">
        <w:rPr>
          <w:noProof/>
        </w:rPr>
        <w:t>trän</w:t>
      </w:r>
      <w:r w:rsidRPr="00E50C98">
        <w:rPr>
          <w:noProof/>
        </w:rPr>
        <w:t>ing</w:t>
      </w:r>
      <w:proofErr w:type="spellEnd"/>
      <w:r w:rsidRPr="00E50C98">
        <w:rPr>
          <w:noProof/>
        </w:rPr>
        <w:t xml:space="preserve"> </w:t>
      </w:r>
      <w:r w:rsidR="00E50C98" w:rsidRPr="00E50C98">
        <w:rPr>
          <w:noProof/>
        </w:rPr>
        <w:t xml:space="preserve">för arbetsplatsen </w:t>
      </w:r>
      <w:proofErr w:type="spellStart"/>
      <w:r w:rsidRPr="00E50C98">
        <w:rPr>
          <w:noProof/>
        </w:rPr>
        <w:t>CBMT</w:t>
      </w:r>
      <w:proofErr w:type="spellEnd"/>
    </w:p>
    <w:p w14:paraId="7B360B98" w14:textId="77777777" w:rsidR="000171BD" w:rsidRPr="000171BD" w:rsidRDefault="000171BD" w:rsidP="000171BD">
      <w:pPr>
        <w:rPr>
          <w:rFonts w:ascii="HelveticaNeueLT Std" w:hAnsi="HelveticaNeueLT Std"/>
        </w:rPr>
      </w:pPr>
    </w:p>
    <w:p w14:paraId="6367BCD4" w14:textId="77777777" w:rsidR="000171BD" w:rsidRPr="000171BD" w:rsidRDefault="000171BD" w:rsidP="000171BD">
      <w:pPr>
        <w:numPr>
          <w:ilvl w:val="0"/>
          <w:numId w:val="6"/>
        </w:numPr>
        <w:rPr>
          <w:rFonts w:ascii="HelveticaNeueLT Std" w:hAnsi="HelveticaNeueLT Std"/>
          <w:i/>
          <w:iCs/>
        </w:rPr>
      </w:pPr>
      <w:r w:rsidRPr="000171BD">
        <w:rPr>
          <w:rFonts w:ascii="HelveticaNeueLT Std" w:hAnsi="HelveticaNeueLT Std"/>
          <w:i/>
          <w:iCs/>
        </w:rPr>
        <w:t>Är du bra på multitasking och många bollar i luften?</w:t>
      </w:r>
    </w:p>
    <w:p w14:paraId="6D0AFB38" w14:textId="0D227EEB" w:rsidR="00D0446E" w:rsidRPr="00D0446E" w:rsidRDefault="000171BD" w:rsidP="000171BD">
      <w:pPr>
        <w:numPr>
          <w:ilvl w:val="0"/>
          <w:numId w:val="6"/>
        </w:numPr>
        <w:rPr>
          <w:rFonts w:ascii="HelveticaNeueLT Std" w:hAnsi="HelveticaNeueLT Std"/>
          <w:i/>
          <w:iCs/>
        </w:rPr>
      </w:pPr>
      <w:r w:rsidRPr="000171BD">
        <w:rPr>
          <w:rFonts w:ascii="HelveticaNeueLT Std" w:hAnsi="HelveticaNeueLT Std"/>
          <w:i/>
          <w:iCs/>
        </w:rPr>
        <w:t xml:space="preserve">Blir du ofta distraherad </w:t>
      </w:r>
      <w:r w:rsidR="00D0446E" w:rsidRPr="00D0446E">
        <w:rPr>
          <w:rFonts w:ascii="HelveticaNeueLT Std" w:hAnsi="HelveticaNeueLT Std"/>
          <w:i/>
          <w:iCs/>
        </w:rPr>
        <w:t xml:space="preserve">eller irriterad </w:t>
      </w:r>
      <w:r w:rsidRPr="000171BD">
        <w:rPr>
          <w:rFonts w:ascii="HelveticaNeueLT Std" w:hAnsi="HelveticaNeueLT Std"/>
          <w:i/>
          <w:iCs/>
        </w:rPr>
        <w:t>på jobbet?</w:t>
      </w:r>
    </w:p>
    <w:p w14:paraId="1DC3FF8A" w14:textId="15428AC3" w:rsidR="000171BD" w:rsidRPr="000171BD" w:rsidRDefault="00D0446E" w:rsidP="000171BD">
      <w:pPr>
        <w:numPr>
          <w:ilvl w:val="0"/>
          <w:numId w:val="6"/>
        </w:numPr>
        <w:rPr>
          <w:rFonts w:ascii="HelveticaNeueLT Std" w:hAnsi="HelveticaNeueLT Std"/>
          <w:i/>
          <w:iCs/>
        </w:rPr>
      </w:pPr>
      <w:r w:rsidRPr="00D0446E">
        <w:rPr>
          <w:rFonts w:ascii="HelveticaNeueLT Std" w:hAnsi="HelveticaNeueLT Std"/>
          <w:i/>
          <w:iCs/>
        </w:rPr>
        <w:t>S</w:t>
      </w:r>
      <w:r w:rsidR="00E50C98" w:rsidRPr="00D0446E">
        <w:rPr>
          <w:rFonts w:ascii="HelveticaNeueLT Std" w:hAnsi="HelveticaNeueLT Std"/>
          <w:i/>
          <w:iCs/>
        </w:rPr>
        <w:t xml:space="preserve">tressar </w:t>
      </w:r>
      <w:r w:rsidRPr="00D0446E">
        <w:rPr>
          <w:rFonts w:ascii="HelveticaNeueLT Std" w:hAnsi="HelveticaNeueLT Std"/>
          <w:i/>
          <w:iCs/>
        </w:rPr>
        <w:t xml:space="preserve">du </w:t>
      </w:r>
      <w:r w:rsidR="00E50C98" w:rsidRPr="00D0446E">
        <w:rPr>
          <w:rFonts w:ascii="HelveticaNeueLT Std" w:hAnsi="HelveticaNeueLT Std"/>
          <w:i/>
          <w:iCs/>
        </w:rPr>
        <w:t xml:space="preserve">upp dig </w:t>
      </w:r>
      <w:r w:rsidRPr="00D0446E">
        <w:rPr>
          <w:rFonts w:ascii="HelveticaNeueLT Std" w:hAnsi="HelveticaNeueLT Std"/>
          <w:i/>
          <w:iCs/>
        </w:rPr>
        <w:t>i onödan ibland</w:t>
      </w:r>
      <w:r w:rsidR="000171BD" w:rsidRPr="000171BD">
        <w:rPr>
          <w:rFonts w:ascii="HelveticaNeueLT Std" w:hAnsi="HelveticaNeueLT Std"/>
          <w:i/>
          <w:iCs/>
        </w:rPr>
        <w:t xml:space="preserve">? </w:t>
      </w:r>
    </w:p>
    <w:p w14:paraId="56B0E626" w14:textId="61554789" w:rsidR="00E50C98" w:rsidRPr="00D0446E" w:rsidRDefault="00E50C98" w:rsidP="000171BD">
      <w:pPr>
        <w:numPr>
          <w:ilvl w:val="0"/>
          <w:numId w:val="6"/>
        </w:numPr>
        <w:rPr>
          <w:rFonts w:ascii="HelveticaNeueLT Std" w:hAnsi="HelveticaNeueLT Std"/>
          <w:i/>
          <w:iCs/>
        </w:rPr>
      </w:pPr>
      <w:r w:rsidRPr="00D0446E">
        <w:rPr>
          <w:rFonts w:ascii="HelveticaNeueLT Std" w:hAnsi="HelveticaNeueLT Std"/>
          <w:i/>
          <w:iCs/>
        </w:rPr>
        <w:t>Har du känslan av att göra massor men få litet gjort</w:t>
      </w:r>
      <w:r w:rsidR="00D0446E" w:rsidRPr="00D0446E">
        <w:rPr>
          <w:rFonts w:ascii="HelveticaNeueLT Std" w:hAnsi="HelveticaNeueLT Std"/>
          <w:i/>
          <w:iCs/>
        </w:rPr>
        <w:t xml:space="preserve"> innan dagen är slut</w:t>
      </w:r>
      <w:r w:rsidRPr="00D0446E">
        <w:rPr>
          <w:rFonts w:ascii="HelveticaNeueLT Std" w:hAnsi="HelveticaNeueLT Std"/>
          <w:i/>
          <w:iCs/>
        </w:rPr>
        <w:t>?</w:t>
      </w:r>
    </w:p>
    <w:p w14:paraId="1FA64D48" w14:textId="523A1472" w:rsidR="00D0446E" w:rsidRPr="000171BD" w:rsidRDefault="00D0446E" w:rsidP="000171BD">
      <w:pPr>
        <w:numPr>
          <w:ilvl w:val="0"/>
          <w:numId w:val="6"/>
        </w:numPr>
        <w:rPr>
          <w:rFonts w:ascii="HelveticaNeueLT Std" w:hAnsi="HelveticaNeueLT Std"/>
          <w:i/>
          <w:iCs/>
        </w:rPr>
      </w:pPr>
      <w:r w:rsidRPr="00D0446E">
        <w:rPr>
          <w:rFonts w:ascii="HelveticaNeueLT Std" w:hAnsi="HelveticaNeueLT Std"/>
          <w:i/>
          <w:iCs/>
        </w:rPr>
        <w:t>Är du nyfiken? Då är du välkommen till denna workshop!</w:t>
      </w:r>
    </w:p>
    <w:p w14:paraId="1507EFFD" w14:textId="0F057858" w:rsidR="000A0C59" w:rsidRPr="001B7BD7" w:rsidRDefault="000A0C59" w:rsidP="002F2DAD">
      <w:pPr>
        <w:rPr>
          <w:rFonts w:ascii="HelveticaNeueLT Std" w:hAnsi="HelveticaNeueLT Std"/>
        </w:rPr>
      </w:pPr>
    </w:p>
    <w:p w14:paraId="3CC953DA" w14:textId="75CF3412" w:rsidR="009B28D3" w:rsidRPr="009B28D3" w:rsidRDefault="000171BD" w:rsidP="003747AA">
      <w:pPr>
        <w:pStyle w:val="Rubrik2"/>
        <w:tabs>
          <w:tab w:val="right" w:pos="9066"/>
        </w:tabs>
      </w:pPr>
      <w:r>
        <w:t>Ur</w:t>
      </w:r>
      <w:r w:rsidR="00250230">
        <w:t xml:space="preserve"> innehållet:</w:t>
      </w:r>
      <w:r w:rsidR="003747AA">
        <w:tab/>
      </w:r>
      <w:bookmarkStart w:id="0" w:name="_GoBack"/>
      <w:bookmarkEnd w:id="0"/>
    </w:p>
    <w:p w14:paraId="14872873" w14:textId="192F32E2" w:rsidR="00035880" w:rsidRDefault="00AC4337" w:rsidP="00CF39A6">
      <w:pPr>
        <w:numPr>
          <w:ilvl w:val="1"/>
          <w:numId w:val="1"/>
        </w:numPr>
        <w:rPr>
          <w:rFonts w:ascii="HelveticaNeueLT Std" w:hAnsi="HelveticaNeueLT Std"/>
        </w:rPr>
      </w:pPr>
      <w:r>
        <w:rPr>
          <w:rFonts w:ascii="HelveticaNeueLT Std" w:hAnsi="HelveticaNeueLT Std"/>
        </w:rPr>
        <w:t>Kan fokusträning göra skillnad för det digitala arbetslivet?</w:t>
      </w:r>
    </w:p>
    <w:p w14:paraId="4B3BA218" w14:textId="69B92CA1" w:rsidR="00CF39A6" w:rsidRDefault="00AC4337" w:rsidP="00CF39A6">
      <w:pPr>
        <w:numPr>
          <w:ilvl w:val="1"/>
          <w:numId w:val="1"/>
        </w:numPr>
        <w:rPr>
          <w:rFonts w:ascii="HelveticaNeueLT Std" w:hAnsi="HelveticaNeueLT Std"/>
        </w:rPr>
      </w:pPr>
      <w:r>
        <w:rPr>
          <w:rFonts w:ascii="HelveticaNeueLT Std" w:hAnsi="HelveticaNeueLT Std"/>
        </w:rPr>
        <w:t>Hur fungerar hjärnan under arbetsdagen – bildligt talat?</w:t>
      </w:r>
    </w:p>
    <w:p w14:paraId="19ADE9A1" w14:textId="23B7201F" w:rsidR="00250230" w:rsidRPr="00250230" w:rsidRDefault="00AC4337" w:rsidP="00CF39A6">
      <w:pPr>
        <w:numPr>
          <w:ilvl w:val="1"/>
          <w:numId w:val="1"/>
        </w:numPr>
        <w:rPr>
          <w:rFonts w:ascii="HelveticaNeueLT Std" w:hAnsi="HelveticaNeueLT Std"/>
        </w:rPr>
      </w:pPr>
      <w:r>
        <w:rPr>
          <w:rFonts w:ascii="HelveticaNeueLT Std" w:hAnsi="HelveticaNeueLT Std"/>
        </w:rPr>
        <w:t>Vikten av att ha koll på läget</w:t>
      </w:r>
    </w:p>
    <w:p w14:paraId="5726FB33" w14:textId="1EC0E0AB" w:rsidR="001D72FB" w:rsidRDefault="00AC4337" w:rsidP="005B54B2">
      <w:pPr>
        <w:numPr>
          <w:ilvl w:val="1"/>
          <w:numId w:val="1"/>
        </w:numPr>
        <w:rPr>
          <w:rFonts w:ascii="HelveticaNeueLT Std" w:hAnsi="HelveticaNeueLT Std"/>
        </w:rPr>
      </w:pPr>
      <w:r>
        <w:rPr>
          <w:rFonts w:ascii="HelveticaNeueLT Std" w:hAnsi="HelveticaNeueLT Std"/>
        </w:rPr>
        <w:t>Några vägar in till daglig fokusträning</w:t>
      </w:r>
    </w:p>
    <w:p w14:paraId="6877B458" w14:textId="513059F9" w:rsidR="00AC4337" w:rsidRDefault="00AC4337" w:rsidP="00AC4337">
      <w:pPr>
        <w:numPr>
          <w:ilvl w:val="2"/>
          <w:numId w:val="1"/>
        </w:numPr>
        <w:rPr>
          <w:rFonts w:ascii="HelveticaNeueLT Std" w:hAnsi="HelveticaNeueLT Std"/>
        </w:rPr>
      </w:pPr>
      <w:r>
        <w:rPr>
          <w:rFonts w:ascii="HelveticaNeueLT Std" w:hAnsi="HelveticaNeueLT Std"/>
        </w:rPr>
        <w:t>Formell träning</w:t>
      </w:r>
    </w:p>
    <w:p w14:paraId="46F8927A" w14:textId="343FD196" w:rsidR="00AC4337" w:rsidRDefault="00AC4337" w:rsidP="00AC4337">
      <w:pPr>
        <w:numPr>
          <w:ilvl w:val="2"/>
          <w:numId w:val="1"/>
        </w:numPr>
        <w:rPr>
          <w:rFonts w:ascii="HelveticaNeueLT Std" w:hAnsi="HelveticaNeueLT Std"/>
        </w:rPr>
      </w:pPr>
      <w:r>
        <w:rPr>
          <w:rFonts w:ascii="HelveticaNeueLT Std" w:hAnsi="HelveticaNeueLT Std"/>
        </w:rPr>
        <w:t>Informell träning</w:t>
      </w:r>
    </w:p>
    <w:p w14:paraId="0F58368B" w14:textId="290D8150" w:rsidR="00AC4337" w:rsidRDefault="00AC4337" w:rsidP="00AC4337">
      <w:pPr>
        <w:numPr>
          <w:ilvl w:val="2"/>
          <w:numId w:val="1"/>
        </w:numPr>
        <w:rPr>
          <w:rFonts w:ascii="HelveticaNeueLT Std" w:hAnsi="HelveticaNeueLT Std"/>
        </w:rPr>
      </w:pPr>
      <w:r>
        <w:rPr>
          <w:rFonts w:ascii="HelveticaNeueLT Std" w:hAnsi="HelveticaNeueLT Std"/>
        </w:rPr>
        <w:t>Vanans (underbara) makt</w:t>
      </w:r>
    </w:p>
    <w:p w14:paraId="0626ADC3" w14:textId="1B63231D" w:rsidR="000171BD" w:rsidRPr="00492A17" w:rsidRDefault="000171BD" w:rsidP="000171BD">
      <w:pPr>
        <w:numPr>
          <w:ilvl w:val="1"/>
          <w:numId w:val="1"/>
        </w:numPr>
        <w:rPr>
          <w:rFonts w:ascii="HelveticaNeueLT Std" w:hAnsi="HelveticaNeueLT Std"/>
        </w:rPr>
      </w:pPr>
      <w:r>
        <w:rPr>
          <w:rFonts w:ascii="HelveticaNeueLT Std" w:hAnsi="HelveticaNeueLT Std"/>
        </w:rPr>
        <w:t>Meditationsövning, diskussioner och erfarenhetsutbyten</w:t>
      </w:r>
    </w:p>
    <w:p w14:paraId="0DB5C16A" w14:textId="77F1B48B" w:rsidR="003F241D" w:rsidRPr="003C645A" w:rsidRDefault="00AC4337" w:rsidP="00AC4337">
      <w:pPr>
        <w:rPr>
          <w:rFonts w:ascii="HelveticaNeueLT Std" w:hAnsi="HelveticaNeueLT Std"/>
          <w:i/>
          <w:iCs/>
        </w:rPr>
      </w:pPr>
      <w:r w:rsidRPr="00143588">
        <w:rPr>
          <w:noProof/>
        </w:rPr>
        <w:drawing>
          <wp:anchor distT="0" distB="0" distL="114300" distR="114300" simplePos="0" relativeHeight="251659264" behindDoc="0" locked="0" layoutInCell="1" allowOverlap="1" wp14:anchorId="678D2873" wp14:editId="1F9F42A7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2731770" cy="1929130"/>
            <wp:effectExtent l="0" t="0" r="11430" b="1270"/>
            <wp:wrapThrough wrapText="bothSides">
              <wp:wrapPolygon edited="0">
                <wp:start x="0" y="0"/>
                <wp:lineTo x="0" y="21330"/>
                <wp:lineTo x="21490" y="21330"/>
                <wp:lineTo x="21490" y="0"/>
                <wp:lineTo x="0" y="0"/>
              </wp:wrapPolygon>
            </wp:wrapThrough>
            <wp:docPr id="4" name="Bild 2" descr="En bild som visar soffa, inomhus, röd, kläd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82093" w14:textId="7812DC3E" w:rsidR="00AC4337" w:rsidRPr="003C645A" w:rsidRDefault="003C645A" w:rsidP="00AC4337">
      <w:pPr>
        <w:rPr>
          <w:rFonts w:ascii="HelveticaNeueLT Std" w:hAnsi="HelveticaNeueLT Std"/>
          <w:i/>
          <w:iCs/>
        </w:rPr>
      </w:pPr>
      <w:r>
        <w:rPr>
          <w:rFonts w:ascii="HelveticaNeueLT Std" w:hAnsi="HelveticaNeueLT Std"/>
          <w:i/>
          <w:iCs/>
        </w:rPr>
        <w:t>Eller ä</w:t>
      </w:r>
      <w:r w:rsidR="00AC4337" w:rsidRPr="003C645A">
        <w:rPr>
          <w:rFonts w:ascii="HelveticaNeueLT Std" w:hAnsi="HelveticaNeueLT Std"/>
          <w:i/>
          <w:iCs/>
        </w:rPr>
        <w:t xml:space="preserve">r du en kattmänniska? En som kan sova i ett fönster </w:t>
      </w:r>
      <w:r w:rsidRPr="003C645A">
        <w:rPr>
          <w:rFonts w:ascii="HelveticaNeueLT Std" w:hAnsi="HelveticaNeueLT Std"/>
          <w:i/>
          <w:iCs/>
        </w:rPr>
        <w:t>i timmar</w:t>
      </w:r>
      <w:r w:rsidR="00AC4337" w:rsidRPr="003C645A">
        <w:rPr>
          <w:rFonts w:ascii="HelveticaNeueLT Std" w:hAnsi="HelveticaNeueLT Std"/>
          <w:i/>
          <w:iCs/>
        </w:rPr>
        <w:t xml:space="preserve"> men som </w:t>
      </w:r>
      <w:r w:rsidR="00E50C98">
        <w:rPr>
          <w:rFonts w:ascii="HelveticaNeueLT Std" w:hAnsi="HelveticaNeueLT Std"/>
          <w:i/>
          <w:iCs/>
        </w:rPr>
        <w:t>flyger upp</w:t>
      </w:r>
      <w:r w:rsidRPr="003C645A">
        <w:rPr>
          <w:rFonts w:ascii="HelveticaNeueLT Std" w:hAnsi="HelveticaNeueLT Std"/>
          <w:i/>
          <w:iCs/>
        </w:rPr>
        <w:t xml:space="preserve"> med full koncentration när en liten mus tassar förbi?</w:t>
      </w:r>
      <w:r>
        <w:rPr>
          <w:rFonts w:ascii="HelveticaNeueLT Std" w:hAnsi="HelveticaNeueLT Std"/>
          <w:i/>
          <w:iCs/>
        </w:rPr>
        <w:t xml:space="preserve"> Och somnar om när jobbet är </w:t>
      </w:r>
      <w:proofErr w:type="gramStart"/>
      <w:r>
        <w:rPr>
          <w:rFonts w:ascii="HelveticaNeueLT Std" w:hAnsi="HelveticaNeueLT Std"/>
          <w:i/>
          <w:iCs/>
        </w:rPr>
        <w:t>gjort..</w:t>
      </w:r>
      <w:proofErr w:type="gramEnd"/>
    </w:p>
    <w:p w14:paraId="21C3E77F" w14:textId="77777777" w:rsidR="00AC4337" w:rsidRDefault="00AC4337" w:rsidP="00AC4337">
      <w:pPr>
        <w:rPr>
          <w:rFonts w:ascii="HelveticaNeueLT Std" w:hAnsi="HelveticaNeueLT Std"/>
        </w:rPr>
      </w:pPr>
    </w:p>
    <w:p w14:paraId="0A3B2861" w14:textId="77777777" w:rsidR="002F2DAD" w:rsidRDefault="002F2DAD" w:rsidP="002F2DAD"/>
    <w:p w14:paraId="56522225" w14:textId="10E8A0A4" w:rsidR="00711AEB" w:rsidRDefault="00711AEB" w:rsidP="002F2DAD">
      <w:pPr>
        <w:rPr>
          <w:rFonts w:ascii="HelveticaNeueLT Std" w:hAnsi="HelveticaNeueLT Std"/>
          <w:b/>
          <w:color w:val="E2751D" w:themeColor="accent3"/>
          <w:sz w:val="26"/>
          <w:szCs w:val="26"/>
        </w:rPr>
      </w:pPr>
    </w:p>
    <w:p w14:paraId="7402EC8A" w14:textId="1FCF8D93" w:rsidR="003C645A" w:rsidRPr="00E50C98" w:rsidRDefault="000171BD" w:rsidP="002F2DAD">
      <w:pPr>
        <w:rPr>
          <w:rFonts w:asciiTheme="majorHAnsi" w:eastAsiaTheme="majorEastAsia" w:hAnsiTheme="majorHAnsi" w:cstheme="majorBidi"/>
          <w:b/>
          <w:bCs/>
          <w:noProof/>
          <w:color w:val="1F5770" w:themeColor="accent1" w:themeShade="B5"/>
        </w:rPr>
      </w:pPr>
      <w:proofErr w:type="spellStart"/>
      <w:r w:rsidRPr="00E50C98">
        <w:rPr>
          <w:rFonts w:asciiTheme="majorHAnsi" w:eastAsiaTheme="majorEastAsia" w:hAnsiTheme="majorHAnsi" w:cstheme="majorBidi"/>
          <w:b/>
          <w:bCs/>
          <w:noProof/>
          <w:color w:val="1F5770" w:themeColor="accent1" w:themeShade="B5"/>
        </w:rPr>
        <w:t>Kostnadfritt</w:t>
      </w:r>
      <w:proofErr w:type="spellEnd"/>
      <w:r w:rsidRPr="00E50C98">
        <w:rPr>
          <w:rFonts w:asciiTheme="majorHAnsi" w:eastAsiaTheme="majorEastAsia" w:hAnsiTheme="majorHAnsi" w:cstheme="majorBidi"/>
          <w:b/>
          <w:bCs/>
          <w:noProof/>
          <w:color w:val="1F5770" w:themeColor="accent1" w:themeShade="B5"/>
        </w:rPr>
        <w:t xml:space="preserve">! Vi bjuder på kaffe/te, </w:t>
      </w:r>
      <w:r w:rsidRPr="00E50C98">
        <w:rPr>
          <w:rFonts w:asciiTheme="majorHAnsi" w:eastAsiaTheme="majorEastAsia" w:hAnsiTheme="majorHAnsi" w:cstheme="majorBidi"/>
          <w:b/>
          <w:bCs/>
          <w:noProof/>
          <w:color w:val="1F5770" w:themeColor="accent1" w:themeShade="B5"/>
        </w:rPr>
        <w:br/>
      </w:r>
      <w:r w:rsidRPr="00E50C98">
        <w:rPr>
          <w:rFonts w:asciiTheme="majorHAnsi" w:eastAsiaTheme="majorEastAsia" w:hAnsiTheme="majorHAnsi" w:cstheme="majorBidi"/>
          <w:b/>
          <w:bCs/>
          <w:noProof/>
          <w:color w:val="1F5770" w:themeColor="accent1" w:themeShade="B5"/>
        </w:rPr>
        <w:t xml:space="preserve">ta gärna med din </w:t>
      </w:r>
      <w:r w:rsidR="00E50C98" w:rsidRPr="00E50C98">
        <w:rPr>
          <w:rFonts w:asciiTheme="majorHAnsi" w:eastAsiaTheme="majorEastAsia" w:hAnsiTheme="majorHAnsi" w:cstheme="majorBidi"/>
          <w:b/>
          <w:bCs/>
          <w:noProof/>
          <w:color w:val="1F5770" w:themeColor="accent1" w:themeShade="B5"/>
        </w:rPr>
        <w:t xml:space="preserve">egen </w:t>
      </w:r>
      <w:r w:rsidRPr="00E50C98">
        <w:rPr>
          <w:rFonts w:asciiTheme="majorHAnsi" w:eastAsiaTheme="majorEastAsia" w:hAnsiTheme="majorHAnsi" w:cstheme="majorBidi"/>
          <w:b/>
          <w:bCs/>
          <w:noProof/>
          <w:color w:val="1F5770" w:themeColor="accent1" w:themeShade="B5"/>
        </w:rPr>
        <w:t>smörgås</w:t>
      </w:r>
    </w:p>
    <w:p w14:paraId="4597DAAF" w14:textId="77777777" w:rsidR="003C645A" w:rsidRPr="00E50C98" w:rsidRDefault="003C645A" w:rsidP="002F2DAD">
      <w:pPr>
        <w:rPr>
          <w:rFonts w:asciiTheme="majorHAnsi" w:eastAsiaTheme="majorEastAsia" w:hAnsiTheme="majorHAnsi" w:cstheme="majorBidi"/>
          <w:b/>
          <w:bCs/>
          <w:noProof/>
          <w:color w:val="1F5770" w:themeColor="accent1" w:themeShade="B5"/>
        </w:rPr>
      </w:pPr>
    </w:p>
    <w:p w14:paraId="6A558911" w14:textId="6475CA55" w:rsidR="00523DC2" w:rsidRPr="00E50C98" w:rsidRDefault="00E50C98" w:rsidP="002F2DAD">
      <w:pPr>
        <w:rPr>
          <w:rFonts w:asciiTheme="majorHAnsi" w:eastAsiaTheme="majorEastAsia" w:hAnsiTheme="majorHAnsi" w:cstheme="majorBidi"/>
          <w:b/>
          <w:bCs/>
          <w:noProof/>
          <w:color w:val="1F5770" w:themeColor="accent1" w:themeShade="B5"/>
        </w:rPr>
      </w:pPr>
      <w:r w:rsidRPr="00E50C98">
        <w:rPr>
          <w:rFonts w:asciiTheme="majorHAnsi" w:eastAsiaTheme="majorEastAsia" w:hAnsiTheme="majorHAnsi" w:cstheme="majorBidi"/>
          <w:b/>
          <w:bCs/>
          <w:noProof/>
          <w:color w:val="1F5770" w:themeColor="accent1" w:themeShade="B5"/>
        </w:rPr>
        <w:t xml:space="preserve">Fredag </w:t>
      </w:r>
      <w:r w:rsidR="00523DC2" w:rsidRPr="00E50C98">
        <w:rPr>
          <w:rFonts w:asciiTheme="majorHAnsi" w:eastAsiaTheme="majorEastAsia" w:hAnsiTheme="majorHAnsi" w:cstheme="majorBidi"/>
          <w:b/>
          <w:bCs/>
          <w:noProof/>
          <w:color w:val="1F5770" w:themeColor="accent1" w:themeShade="B5"/>
        </w:rPr>
        <w:t xml:space="preserve">den </w:t>
      </w:r>
      <w:r w:rsidR="0054440B" w:rsidRPr="00E50C98">
        <w:rPr>
          <w:rFonts w:asciiTheme="majorHAnsi" w:eastAsiaTheme="majorEastAsia" w:hAnsiTheme="majorHAnsi" w:cstheme="majorBidi"/>
          <w:b/>
          <w:bCs/>
          <w:noProof/>
          <w:color w:val="1F5770" w:themeColor="accent1" w:themeShade="B5"/>
        </w:rPr>
        <w:t>20 februari</w:t>
      </w:r>
      <w:r w:rsidR="0021150C" w:rsidRPr="00E50C98">
        <w:rPr>
          <w:rFonts w:asciiTheme="majorHAnsi" w:eastAsiaTheme="majorEastAsia" w:hAnsiTheme="majorHAnsi" w:cstheme="majorBidi"/>
          <w:b/>
          <w:bCs/>
          <w:noProof/>
          <w:color w:val="1F5770" w:themeColor="accent1" w:themeShade="B5"/>
        </w:rPr>
        <w:t xml:space="preserve"> </w:t>
      </w:r>
      <w:r w:rsidR="000171BD" w:rsidRPr="00E50C98">
        <w:rPr>
          <w:rFonts w:asciiTheme="majorHAnsi" w:eastAsiaTheme="majorEastAsia" w:hAnsiTheme="majorHAnsi" w:cstheme="majorBidi"/>
          <w:b/>
          <w:bCs/>
          <w:noProof/>
          <w:color w:val="1F5770" w:themeColor="accent1" w:themeShade="B5"/>
        </w:rPr>
        <w:t>2020</w:t>
      </w:r>
      <w:r w:rsidR="00711AEB" w:rsidRPr="00E50C98">
        <w:rPr>
          <w:rFonts w:asciiTheme="majorHAnsi" w:eastAsiaTheme="majorEastAsia" w:hAnsiTheme="majorHAnsi" w:cstheme="majorBidi"/>
          <w:b/>
          <w:bCs/>
          <w:noProof/>
          <w:color w:val="1F5770" w:themeColor="accent1" w:themeShade="B5"/>
        </w:rPr>
        <w:t>,</w:t>
      </w:r>
      <w:r w:rsidR="00523DC2" w:rsidRPr="00E50C98">
        <w:rPr>
          <w:rFonts w:asciiTheme="majorHAnsi" w:eastAsiaTheme="majorEastAsia" w:hAnsiTheme="majorHAnsi" w:cstheme="majorBidi"/>
          <w:b/>
          <w:bCs/>
          <w:noProof/>
          <w:color w:val="1F5770" w:themeColor="accent1" w:themeShade="B5"/>
        </w:rPr>
        <w:t xml:space="preserve"> kl </w:t>
      </w:r>
      <w:r w:rsidR="000171BD" w:rsidRPr="00E50C98">
        <w:rPr>
          <w:rFonts w:asciiTheme="majorHAnsi" w:eastAsiaTheme="majorEastAsia" w:hAnsiTheme="majorHAnsi" w:cstheme="majorBidi"/>
          <w:b/>
          <w:bCs/>
          <w:noProof/>
          <w:color w:val="1F5770" w:themeColor="accent1" w:themeShade="B5"/>
        </w:rPr>
        <w:t>7:45 (</w:t>
      </w:r>
      <w:r>
        <w:rPr>
          <w:rFonts w:asciiTheme="majorHAnsi" w:eastAsiaTheme="majorEastAsia" w:hAnsiTheme="majorHAnsi" w:cstheme="majorBidi"/>
          <w:b/>
          <w:bCs/>
          <w:noProof/>
          <w:color w:val="1F5770" w:themeColor="accent1" w:themeShade="B5"/>
        </w:rPr>
        <w:t>workshop</w:t>
      </w:r>
      <w:r w:rsidR="000171BD" w:rsidRPr="00E50C98">
        <w:rPr>
          <w:rFonts w:asciiTheme="majorHAnsi" w:eastAsiaTheme="majorEastAsia" w:hAnsiTheme="majorHAnsi" w:cstheme="majorBidi"/>
          <w:b/>
          <w:bCs/>
          <w:noProof/>
          <w:color w:val="1F5770" w:themeColor="accent1" w:themeShade="B5"/>
        </w:rPr>
        <w:t xml:space="preserve"> </w:t>
      </w:r>
      <w:r w:rsidR="00523DC2" w:rsidRPr="00E50C98">
        <w:rPr>
          <w:rFonts w:asciiTheme="majorHAnsi" w:eastAsiaTheme="majorEastAsia" w:hAnsiTheme="majorHAnsi" w:cstheme="majorBidi"/>
          <w:b/>
          <w:bCs/>
          <w:noProof/>
          <w:color w:val="1F5770" w:themeColor="accent1" w:themeShade="B5"/>
        </w:rPr>
        <w:t>8</w:t>
      </w:r>
      <w:r w:rsidR="000171BD" w:rsidRPr="00E50C98">
        <w:rPr>
          <w:rFonts w:asciiTheme="majorHAnsi" w:eastAsiaTheme="majorEastAsia" w:hAnsiTheme="majorHAnsi" w:cstheme="majorBidi"/>
          <w:b/>
          <w:bCs/>
          <w:noProof/>
          <w:color w:val="1F5770" w:themeColor="accent1" w:themeShade="B5"/>
        </w:rPr>
        <w:t>:00</w:t>
      </w:r>
      <w:r w:rsidR="003C645A" w:rsidRPr="00E50C98">
        <w:rPr>
          <w:rFonts w:asciiTheme="majorHAnsi" w:eastAsiaTheme="majorEastAsia" w:hAnsiTheme="majorHAnsi" w:cstheme="majorBidi"/>
          <w:b/>
          <w:bCs/>
          <w:noProof/>
          <w:color w:val="1F5770" w:themeColor="accent1" w:themeShade="B5"/>
        </w:rPr>
        <w:t xml:space="preserve"> – 9</w:t>
      </w:r>
      <w:r w:rsidR="000171BD" w:rsidRPr="00E50C98">
        <w:rPr>
          <w:rFonts w:asciiTheme="majorHAnsi" w:eastAsiaTheme="majorEastAsia" w:hAnsiTheme="majorHAnsi" w:cstheme="majorBidi"/>
          <w:b/>
          <w:bCs/>
          <w:noProof/>
          <w:color w:val="1F5770" w:themeColor="accent1" w:themeShade="B5"/>
        </w:rPr>
        <w:t>:00)</w:t>
      </w:r>
      <w:r w:rsidR="003C645A" w:rsidRPr="00E50C98">
        <w:rPr>
          <w:rFonts w:asciiTheme="majorHAnsi" w:eastAsiaTheme="majorEastAsia" w:hAnsiTheme="majorHAnsi" w:cstheme="majorBidi"/>
          <w:b/>
          <w:bCs/>
          <w:noProof/>
          <w:color w:val="1F5770" w:themeColor="accent1" w:themeShade="B5"/>
        </w:rPr>
        <w:t xml:space="preserve"> </w:t>
      </w:r>
    </w:p>
    <w:p w14:paraId="63C6E0BF" w14:textId="476777D6" w:rsidR="00C03829" w:rsidRPr="00E50C98" w:rsidRDefault="00114638" w:rsidP="002F2DAD">
      <w:pPr>
        <w:rPr>
          <w:rFonts w:asciiTheme="majorHAnsi" w:eastAsiaTheme="majorEastAsia" w:hAnsiTheme="majorHAnsi" w:cstheme="majorBidi"/>
          <w:b/>
          <w:bCs/>
          <w:noProof/>
          <w:color w:val="1F5770" w:themeColor="accent1" w:themeShade="B5"/>
        </w:rPr>
      </w:pPr>
      <w:r w:rsidRPr="00E50C98">
        <w:rPr>
          <w:rFonts w:asciiTheme="majorHAnsi" w:eastAsiaTheme="majorEastAsia" w:hAnsiTheme="majorHAnsi" w:cstheme="majorBidi"/>
          <w:b/>
          <w:bCs/>
          <w:noProof/>
          <w:color w:val="1F5770" w:themeColor="accent1" w:themeShade="B5"/>
        </w:rPr>
        <w:t xml:space="preserve">Engelbrektsplan 2, </w:t>
      </w:r>
      <w:r w:rsidR="00A770FA" w:rsidRPr="00E50C98">
        <w:rPr>
          <w:rFonts w:asciiTheme="majorHAnsi" w:eastAsiaTheme="majorEastAsia" w:hAnsiTheme="majorHAnsi" w:cstheme="majorBidi"/>
          <w:b/>
          <w:bCs/>
          <w:noProof/>
          <w:color w:val="1F5770" w:themeColor="accent1" w:themeShade="B5"/>
        </w:rPr>
        <w:t>3 tr (T-bana Östermalmstorg)</w:t>
      </w:r>
    </w:p>
    <w:p w14:paraId="68F65611" w14:textId="4AB97689" w:rsidR="00FA3E49" w:rsidRDefault="00E50C98" w:rsidP="002F2DAD">
      <w:pPr>
        <w:rPr>
          <w:rFonts w:ascii="HelveticaNeueLT Std" w:hAnsi="HelveticaNeueLT Std"/>
          <w:b/>
          <w:color w:val="E2751D" w:themeColor="accent3"/>
          <w:sz w:val="26"/>
          <w:szCs w:val="26"/>
        </w:rPr>
      </w:pPr>
      <w:r w:rsidRPr="00E50C98">
        <w:rPr>
          <w:rFonts w:asciiTheme="majorHAnsi" w:eastAsiaTheme="majorEastAsia" w:hAnsiTheme="majorHAnsi" w:cstheme="majorBidi"/>
          <w:b/>
          <w:bCs/>
          <w:noProof/>
          <w:color w:val="1F5770" w:themeColor="accent1" w:themeShade="B5"/>
        </w:rPr>
        <w:t>Välkommen</w:t>
      </w:r>
      <w:r w:rsidRPr="00E50C98">
        <w:rPr>
          <w:rFonts w:asciiTheme="majorHAnsi" w:eastAsiaTheme="majorEastAsia" w:hAnsiTheme="majorHAnsi" w:cstheme="majorBidi"/>
          <w:b/>
          <w:bCs/>
          <w:noProof/>
          <w:color w:val="1F5770" w:themeColor="accent1" w:themeShade="B5"/>
        </w:rPr>
        <w:t>!</w:t>
      </w:r>
    </w:p>
    <w:p w14:paraId="73F1120A" w14:textId="024DF89B" w:rsidR="003C645A" w:rsidRDefault="003C645A" w:rsidP="002F2DAD">
      <w:pPr>
        <w:rPr>
          <w:rFonts w:ascii="HelveticaNeueLT Std" w:hAnsi="HelveticaNeueLT Std"/>
          <w:b/>
          <w:color w:val="E2751D" w:themeColor="accent3"/>
          <w:sz w:val="26"/>
          <w:szCs w:val="26"/>
        </w:rPr>
      </w:pPr>
    </w:p>
    <w:p w14:paraId="36107235" w14:textId="7F6BB03E" w:rsidR="00E50C98" w:rsidRPr="00711AEB" w:rsidRDefault="000171BD" w:rsidP="002F2DAD">
      <w:pPr>
        <w:rPr>
          <w:rFonts w:ascii="HelveticaNeueLT Std" w:hAnsi="HelveticaNeueLT Std"/>
          <w:b/>
          <w:color w:val="E2751D" w:themeColor="accent3"/>
          <w:sz w:val="26"/>
          <w:szCs w:val="26"/>
        </w:rPr>
      </w:pPr>
      <w:r>
        <w:rPr>
          <w:noProof/>
        </w:rPr>
        <w:drawing>
          <wp:inline distT="0" distB="0" distL="0" distR="0" wp14:anchorId="51DC22F5" wp14:editId="0535F736">
            <wp:extent cx="1409700" cy="1409700"/>
            <wp:effectExtent l="0" t="0" r="0" b="0"/>
            <wp:docPr id="5" name="Bildobjekt 5" descr="En bild som visar person, kläder, kvinna, fönst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0C98" w:rsidRPr="00711AEB" w:rsidSect="0062125F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3F1D0" w14:textId="77777777" w:rsidR="00E00076" w:rsidRDefault="00E00076" w:rsidP="005038C7">
      <w:r>
        <w:separator/>
      </w:r>
    </w:p>
  </w:endnote>
  <w:endnote w:type="continuationSeparator" w:id="0">
    <w:p w14:paraId="4852CEC4" w14:textId="77777777" w:rsidR="00E00076" w:rsidRDefault="00E00076" w:rsidP="0050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NeueLT Std">
    <w:altName w:val="Arial"/>
    <w:panose1 w:val="020B0604020202020204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5F252" w14:textId="77777777" w:rsidR="000171BD" w:rsidRPr="00CD4CB0" w:rsidRDefault="000171BD" w:rsidP="000171BD">
    <w:pPr>
      <w:jc w:val="center"/>
      <w:rPr>
        <w:color w:val="808080" w:themeColor="background1" w:themeShade="80"/>
      </w:rPr>
    </w:pPr>
    <w:r w:rsidRPr="00FA3E49">
      <w:rPr>
        <w:color w:val="808080" w:themeColor="background1" w:themeShade="80"/>
      </w:rPr>
      <w:t xml:space="preserve">Kontakt: Agneta Nilsson | 070-265 1037 | </w:t>
    </w:r>
    <w:hyperlink r:id="rId1" w:history="1">
      <w:r w:rsidRPr="00FA3E49">
        <w:rPr>
          <w:rStyle w:val="Hyperlnk"/>
          <w:color w:val="808080" w:themeColor="background1" w:themeShade="80"/>
        </w:rPr>
        <w:t>agneta@conleo.se</w:t>
      </w:r>
    </w:hyperlink>
  </w:p>
  <w:p w14:paraId="66A7CDB9" w14:textId="77777777" w:rsidR="000171BD" w:rsidRDefault="000171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EE3E7" w14:textId="77777777" w:rsidR="00E00076" w:rsidRDefault="00E00076" w:rsidP="005038C7">
      <w:r>
        <w:separator/>
      </w:r>
    </w:p>
  </w:footnote>
  <w:footnote w:type="continuationSeparator" w:id="0">
    <w:p w14:paraId="781AAF3C" w14:textId="77777777" w:rsidR="00E00076" w:rsidRDefault="00E00076" w:rsidP="00503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FE5EE" w14:textId="0DD0E419" w:rsidR="00B86286" w:rsidRDefault="00B86286">
    <w:pPr>
      <w:pStyle w:val="Sidhuvud"/>
    </w:pPr>
    <w:r>
      <w:rPr>
        <w:noProof/>
      </w:rPr>
      <w:drawing>
        <wp:inline distT="0" distB="0" distL="0" distR="0" wp14:anchorId="72918775" wp14:editId="54067CB4">
          <wp:extent cx="1243708" cy="438150"/>
          <wp:effectExtent l="19050" t="0" r="0" b="0"/>
          <wp:docPr id="1" name="Bild 1" descr="C:\Users\Agneta\Desktop\senaste log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eta\Desktop\senaste logga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708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90273"/>
    <w:multiLevelType w:val="hybridMultilevel"/>
    <w:tmpl w:val="389E6E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608A7"/>
    <w:multiLevelType w:val="hybridMultilevel"/>
    <w:tmpl w:val="35F67E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325C9"/>
    <w:multiLevelType w:val="hybridMultilevel"/>
    <w:tmpl w:val="7940EAC2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38B3A5F"/>
    <w:multiLevelType w:val="hybridMultilevel"/>
    <w:tmpl w:val="3BE08EF4"/>
    <w:lvl w:ilvl="0" w:tplc="2884B04A">
      <w:numFmt w:val="bullet"/>
      <w:lvlText w:val="–"/>
      <w:lvlJc w:val="left"/>
      <w:pPr>
        <w:ind w:left="502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5C36015"/>
    <w:multiLevelType w:val="hybridMultilevel"/>
    <w:tmpl w:val="85E884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F44BD"/>
    <w:multiLevelType w:val="hybridMultilevel"/>
    <w:tmpl w:val="8C0C483A"/>
    <w:lvl w:ilvl="0" w:tplc="2C681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4B04A"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2" w:tplc="9A506A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4B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8B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08D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AA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CE7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8C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D3"/>
    <w:rsid w:val="000171BD"/>
    <w:rsid w:val="00035880"/>
    <w:rsid w:val="00091FC7"/>
    <w:rsid w:val="000A0C59"/>
    <w:rsid w:val="00114638"/>
    <w:rsid w:val="001B7BD7"/>
    <w:rsid w:val="001D72FB"/>
    <w:rsid w:val="001E4B95"/>
    <w:rsid w:val="0021150C"/>
    <w:rsid w:val="00250230"/>
    <w:rsid w:val="00283F90"/>
    <w:rsid w:val="002F2DAD"/>
    <w:rsid w:val="00307158"/>
    <w:rsid w:val="003747AA"/>
    <w:rsid w:val="00391AEA"/>
    <w:rsid w:val="003C645A"/>
    <w:rsid w:val="003D6F70"/>
    <w:rsid w:val="003E42BE"/>
    <w:rsid w:val="003F241D"/>
    <w:rsid w:val="00492A17"/>
    <w:rsid w:val="004E2B43"/>
    <w:rsid w:val="005038C7"/>
    <w:rsid w:val="00523DC2"/>
    <w:rsid w:val="0054440B"/>
    <w:rsid w:val="005B54B2"/>
    <w:rsid w:val="0062125F"/>
    <w:rsid w:val="00691D18"/>
    <w:rsid w:val="00711AEB"/>
    <w:rsid w:val="0073403A"/>
    <w:rsid w:val="008146DC"/>
    <w:rsid w:val="00817DA2"/>
    <w:rsid w:val="00823818"/>
    <w:rsid w:val="008446D3"/>
    <w:rsid w:val="008617EA"/>
    <w:rsid w:val="009B28D3"/>
    <w:rsid w:val="009E639C"/>
    <w:rsid w:val="00A770FA"/>
    <w:rsid w:val="00AC4337"/>
    <w:rsid w:val="00B17AFE"/>
    <w:rsid w:val="00B27F84"/>
    <w:rsid w:val="00B86286"/>
    <w:rsid w:val="00BC7423"/>
    <w:rsid w:val="00C03829"/>
    <w:rsid w:val="00C71E0D"/>
    <w:rsid w:val="00CD4CB0"/>
    <w:rsid w:val="00CF39A6"/>
    <w:rsid w:val="00CF5C7F"/>
    <w:rsid w:val="00D0446E"/>
    <w:rsid w:val="00D93234"/>
    <w:rsid w:val="00E00076"/>
    <w:rsid w:val="00E50C98"/>
    <w:rsid w:val="00E6008F"/>
    <w:rsid w:val="00E671FE"/>
    <w:rsid w:val="00E87471"/>
    <w:rsid w:val="00EB31B3"/>
    <w:rsid w:val="00EC10B4"/>
    <w:rsid w:val="00ED61EF"/>
    <w:rsid w:val="00EE54AB"/>
    <w:rsid w:val="00EF6669"/>
    <w:rsid w:val="00F16F1B"/>
    <w:rsid w:val="00F73062"/>
    <w:rsid w:val="00F83861"/>
    <w:rsid w:val="00F97E72"/>
    <w:rsid w:val="00FA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52A8E"/>
  <w14:defaultImageDpi w14:val="300"/>
  <w15:docId w15:val="{A9C15361-B87D-8C4E-BC9C-26578959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038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F5770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B28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038C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38C7"/>
  </w:style>
  <w:style w:type="paragraph" w:styleId="Sidfot">
    <w:name w:val="footer"/>
    <w:basedOn w:val="Normal"/>
    <w:link w:val="SidfotChar"/>
    <w:uiPriority w:val="99"/>
    <w:unhideWhenUsed/>
    <w:rsid w:val="005038C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038C7"/>
  </w:style>
  <w:style w:type="paragraph" w:styleId="Ballongtext">
    <w:name w:val="Balloon Text"/>
    <w:basedOn w:val="Normal"/>
    <w:link w:val="BallongtextChar"/>
    <w:uiPriority w:val="99"/>
    <w:semiHidden/>
    <w:unhideWhenUsed/>
    <w:rsid w:val="005038C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38C7"/>
    <w:rPr>
      <w:rFonts w:ascii="Lucida Grande" w:hAnsi="Lucida Grande" w:cs="Lucida Grande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5038C7"/>
    <w:pPr>
      <w:pBdr>
        <w:bottom w:val="single" w:sz="8" w:space="4" w:color="2C7C9F" w:themeColor="accent1"/>
      </w:pBdr>
      <w:spacing w:after="300"/>
      <w:contextualSpacing/>
    </w:pPr>
    <w:rPr>
      <w:rFonts w:asciiTheme="majorHAnsi" w:eastAsiaTheme="majorEastAsia" w:hAnsiTheme="majorHAnsi" w:cstheme="majorBidi"/>
      <w:color w:val="06182B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038C7"/>
    <w:rPr>
      <w:rFonts w:asciiTheme="majorHAnsi" w:eastAsiaTheme="majorEastAsia" w:hAnsiTheme="majorHAnsi" w:cstheme="majorBidi"/>
      <w:color w:val="06182B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5038C7"/>
    <w:rPr>
      <w:rFonts w:asciiTheme="majorHAnsi" w:eastAsiaTheme="majorEastAsia" w:hAnsiTheme="majorHAnsi" w:cstheme="majorBidi"/>
      <w:b/>
      <w:bCs/>
      <w:color w:val="1F5770" w:themeColor="accent1" w:themeShade="B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B28D3"/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9B28D3"/>
    <w:pPr>
      <w:ind w:left="720"/>
      <w:contextualSpacing/>
    </w:pPr>
    <w:rPr>
      <w:rFonts w:ascii="Times" w:hAnsi="Times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0A0C59"/>
    <w:rPr>
      <w:color w:val="7030A0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A3E49"/>
    <w:rPr>
      <w:color w:val="00B0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58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5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3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96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1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1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10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3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gneta@conleo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gnetaconleo:Library:Application%20Support:Microsoft:Office:Dokumentmallar:Mina%20mallar:Offertmall%2014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ris">
  <a:themeElements>
    <a:clrScheme name="Bris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is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is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Macintosh%20HD:Users:agnetaconleo:Library:Application%20Support:Microsoft:Office:Dokumentmallar:Mina%20mallar:Offertmall%2014.dotx</Template>
  <TotalTime>49</TotalTime>
  <Pages>1</Pages>
  <Words>170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Conleo AB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Nilsson</dc:creator>
  <cp:keywords/>
  <dc:description/>
  <cp:lastModifiedBy>Agneta Nilsson</cp:lastModifiedBy>
  <cp:revision>4</cp:revision>
  <cp:lastPrinted>2019-09-29T10:25:00Z</cp:lastPrinted>
  <dcterms:created xsi:type="dcterms:W3CDTF">2020-02-26T15:00:00Z</dcterms:created>
  <dcterms:modified xsi:type="dcterms:W3CDTF">2020-02-27T09:28:00Z</dcterms:modified>
</cp:coreProperties>
</file>